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B3FC" w14:textId="77777777" w:rsidR="00CE097A" w:rsidRPr="0058651C" w:rsidRDefault="00CE097A" w:rsidP="00160887">
      <w:pPr>
        <w:rPr>
          <w:rFonts w:ascii="Arial" w:hAnsi="Arial" w:cs="Arial"/>
          <w:b/>
          <w:sz w:val="24"/>
          <w:szCs w:val="24"/>
        </w:rPr>
      </w:pPr>
    </w:p>
    <w:p w14:paraId="264395D2" w14:textId="4687B9D9" w:rsidR="0009234F" w:rsidRPr="00306E5E" w:rsidRDefault="000D5FE8" w:rsidP="00306E5E">
      <w:pPr>
        <w:pStyle w:val="Nagwek"/>
        <w:jc w:val="center"/>
        <w:rPr>
          <w:rFonts w:ascii="Arial" w:hAnsi="Arial" w:cs="Arial"/>
          <w:b/>
          <w:sz w:val="28"/>
        </w:rPr>
      </w:pPr>
      <w:r w:rsidRPr="00306E5E">
        <w:rPr>
          <w:rFonts w:ascii="Arial" w:hAnsi="Arial" w:cs="Arial"/>
          <w:b/>
          <w:sz w:val="28"/>
        </w:rPr>
        <w:t xml:space="preserve">PROGRAM </w:t>
      </w:r>
      <w:r w:rsidR="00306E5E" w:rsidRPr="00306E5E">
        <w:rPr>
          <w:rFonts w:ascii="Arial" w:hAnsi="Arial" w:cs="Arial"/>
          <w:b/>
          <w:sz w:val="28"/>
        </w:rPr>
        <w:br/>
      </w:r>
      <w:r w:rsidRPr="00306E5E">
        <w:rPr>
          <w:rFonts w:ascii="Arial" w:hAnsi="Arial" w:cs="Arial"/>
          <w:b/>
          <w:sz w:val="28"/>
        </w:rPr>
        <w:t>SPOTKANIA INFORMACYJNEGO</w:t>
      </w:r>
    </w:p>
    <w:p w14:paraId="1799416E" w14:textId="77777777" w:rsidR="000D5FE8" w:rsidRPr="0058651C" w:rsidRDefault="000D5FE8" w:rsidP="0009234F">
      <w:pPr>
        <w:jc w:val="center"/>
        <w:rPr>
          <w:rFonts w:ascii="Arial" w:hAnsi="Arial" w:cs="Arial"/>
          <w:b/>
          <w:sz w:val="22"/>
        </w:rPr>
      </w:pPr>
    </w:p>
    <w:p w14:paraId="6AB01B9D" w14:textId="77777777" w:rsidR="00951998" w:rsidRPr="0058651C" w:rsidRDefault="00951998" w:rsidP="00951998">
      <w:pPr>
        <w:rPr>
          <w:rFonts w:ascii="Arial" w:hAnsi="Arial" w:cs="Arial"/>
          <w:b/>
          <w:sz w:val="16"/>
          <w:szCs w:val="16"/>
        </w:rPr>
      </w:pPr>
    </w:p>
    <w:p w14:paraId="3FB41FA1" w14:textId="4A5AE818" w:rsidR="009D6D60" w:rsidRPr="009D6D60" w:rsidRDefault="009D6D60" w:rsidP="009D6D60">
      <w:pPr>
        <w:rPr>
          <w:rFonts w:ascii="Arial" w:hAnsi="Arial" w:cs="Arial"/>
          <w:b/>
          <w:sz w:val="21"/>
          <w:szCs w:val="21"/>
        </w:rPr>
      </w:pPr>
      <w:r w:rsidRPr="009D6D60">
        <w:rPr>
          <w:rFonts w:ascii="Arial" w:hAnsi="Arial" w:cs="Arial"/>
          <w:b/>
          <w:sz w:val="21"/>
          <w:szCs w:val="21"/>
        </w:rPr>
        <w:t xml:space="preserve">NAZWA PUNKTU INFORMACYJNEGO: Lokalny Punkt Informacyjny FE w Krośnie </w:t>
      </w:r>
    </w:p>
    <w:p w14:paraId="7C2E42CB" w14:textId="77777777" w:rsidR="009D6D60" w:rsidRPr="009D6D60" w:rsidRDefault="009D6D60" w:rsidP="009D6D60">
      <w:pPr>
        <w:rPr>
          <w:rFonts w:ascii="Arial" w:hAnsi="Arial" w:cs="Arial"/>
          <w:b/>
          <w:sz w:val="21"/>
          <w:szCs w:val="21"/>
        </w:rPr>
      </w:pPr>
    </w:p>
    <w:p w14:paraId="15C567C0" w14:textId="77777777" w:rsidR="009D6D60" w:rsidRPr="009D6D60" w:rsidRDefault="009D6D60" w:rsidP="009D6D60">
      <w:pPr>
        <w:rPr>
          <w:rFonts w:ascii="Arial" w:hAnsi="Arial" w:cs="Arial"/>
          <w:b/>
          <w:sz w:val="21"/>
          <w:szCs w:val="21"/>
        </w:rPr>
      </w:pPr>
      <w:r w:rsidRPr="009D6D60">
        <w:rPr>
          <w:rFonts w:ascii="Arial" w:hAnsi="Arial" w:cs="Arial"/>
          <w:b/>
          <w:sz w:val="21"/>
          <w:szCs w:val="21"/>
        </w:rPr>
        <w:t xml:space="preserve">TEMAT SPOTKANIA INFORMACYJNEGO: Fundusze Europejskie dla przedsiębiorców </w:t>
      </w:r>
    </w:p>
    <w:p w14:paraId="5129E9EB" w14:textId="77777777" w:rsidR="009D6D60" w:rsidRPr="009D6D60" w:rsidRDefault="009D6D60" w:rsidP="009D6D60">
      <w:pPr>
        <w:rPr>
          <w:rFonts w:ascii="Arial" w:hAnsi="Arial" w:cs="Arial"/>
          <w:b/>
          <w:sz w:val="21"/>
          <w:szCs w:val="21"/>
        </w:rPr>
      </w:pPr>
    </w:p>
    <w:p w14:paraId="4FFFCCEA" w14:textId="77777777" w:rsidR="009D6D60" w:rsidRPr="009D6D60" w:rsidRDefault="009D6D60" w:rsidP="009D6D60">
      <w:pPr>
        <w:rPr>
          <w:rFonts w:ascii="Arial" w:hAnsi="Arial" w:cs="Arial"/>
          <w:b/>
          <w:sz w:val="21"/>
          <w:szCs w:val="21"/>
        </w:rPr>
      </w:pPr>
      <w:r w:rsidRPr="009D6D60">
        <w:rPr>
          <w:rFonts w:ascii="Arial" w:hAnsi="Arial" w:cs="Arial"/>
          <w:b/>
          <w:sz w:val="21"/>
          <w:szCs w:val="21"/>
        </w:rPr>
        <w:t xml:space="preserve">DATA SPOTKANIA INFORMACYJNEGO: 8 maja 2024 r. </w:t>
      </w:r>
    </w:p>
    <w:p w14:paraId="2365001B" w14:textId="77777777" w:rsidR="009D6D60" w:rsidRPr="009D6D60" w:rsidRDefault="009D6D60" w:rsidP="009D6D60">
      <w:pPr>
        <w:rPr>
          <w:rFonts w:ascii="Arial" w:hAnsi="Arial" w:cs="Arial"/>
          <w:b/>
          <w:sz w:val="21"/>
          <w:szCs w:val="21"/>
        </w:rPr>
      </w:pPr>
    </w:p>
    <w:p w14:paraId="13A679BE" w14:textId="74C1D024" w:rsidR="0058651C" w:rsidRPr="0058651C" w:rsidRDefault="009D6D60" w:rsidP="009D6D60">
      <w:pPr>
        <w:rPr>
          <w:rFonts w:ascii="Arial" w:hAnsi="Arial" w:cs="Arial"/>
          <w:sz w:val="16"/>
          <w:szCs w:val="16"/>
        </w:rPr>
      </w:pPr>
      <w:r w:rsidRPr="009D6D60">
        <w:rPr>
          <w:rFonts w:ascii="Arial" w:hAnsi="Arial" w:cs="Arial"/>
          <w:b/>
          <w:sz w:val="21"/>
          <w:szCs w:val="21"/>
        </w:rPr>
        <w:t>MIEJSCE SPOTKANIA INFORMACYJNEGO: Urząd Miasta w Sanoku, ul. Rynek 1</w:t>
      </w:r>
      <w:r w:rsidR="00397029">
        <w:rPr>
          <w:rFonts w:ascii="Arial" w:hAnsi="Arial" w:cs="Arial"/>
          <w:b/>
          <w:sz w:val="21"/>
          <w:szCs w:val="21"/>
        </w:rPr>
        <w:br/>
      </w:r>
    </w:p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gram spotkania"/>
        <w:tblDescription w:val="Tabela zawiera program spotkania w Sanoku"/>
      </w:tblPr>
      <w:tblGrid>
        <w:gridCol w:w="2122"/>
        <w:gridCol w:w="7121"/>
      </w:tblGrid>
      <w:tr w:rsidR="009D6D60" w:rsidRPr="00902F07" w14:paraId="45551466" w14:textId="77777777" w:rsidTr="00E0049F">
        <w:trPr>
          <w:trHeight w:val="613"/>
          <w:jc w:val="center"/>
        </w:trPr>
        <w:tc>
          <w:tcPr>
            <w:tcW w:w="2122" w:type="dxa"/>
            <w:vAlign w:val="center"/>
          </w:tcPr>
          <w:p w14:paraId="1867F459" w14:textId="77777777" w:rsidR="009D6D60" w:rsidRPr="00902F07" w:rsidRDefault="009D6D60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>9:30-10:00</w:t>
            </w:r>
          </w:p>
        </w:tc>
        <w:tc>
          <w:tcPr>
            <w:tcW w:w="7121" w:type="dxa"/>
            <w:vAlign w:val="center"/>
          </w:tcPr>
          <w:p w14:paraId="6715AB2F" w14:textId="77777777" w:rsidR="009D6D60" w:rsidRPr="00902F07" w:rsidRDefault="009D6D60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 xml:space="preserve">Rejestracja uczestników </w:t>
            </w:r>
          </w:p>
        </w:tc>
      </w:tr>
      <w:tr w:rsidR="009D6D60" w:rsidRPr="00902F07" w14:paraId="23580BDB" w14:textId="77777777" w:rsidTr="00E0049F">
        <w:trPr>
          <w:trHeight w:val="726"/>
          <w:jc w:val="center"/>
        </w:trPr>
        <w:tc>
          <w:tcPr>
            <w:tcW w:w="2122" w:type="dxa"/>
            <w:vMerge w:val="restart"/>
            <w:vAlign w:val="center"/>
          </w:tcPr>
          <w:p w14:paraId="6BFC5D3A" w14:textId="77777777" w:rsidR="009D6D60" w:rsidRPr="00902F07" w:rsidRDefault="009D6D60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>10:00-10:20</w:t>
            </w:r>
          </w:p>
        </w:tc>
        <w:tc>
          <w:tcPr>
            <w:tcW w:w="7121" w:type="dxa"/>
            <w:vAlign w:val="center"/>
          </w:tcPr>
          <w:p w14:paraId="4B91618C" w14:textId="77777777" w:rsidR="009D6D60" w:rsidRPr="00902F07" w:rsidRDefault="009D6D60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>Rozpoczęcie spotkania i przywitanie gości</w:t>
            </w:r>
          </w:p>
        </w:tc>
      </w:tr>
      <w:tr w:rsidR="009D6D60" w:rsidRPr="00902F07" w14:paraId="4E01FC48" w14:textId="77777777" w:rsidTr="00E0049F">
        <w:trPr>
          <w:trHeight w:val="848"/>
          <w:jc w:val="center"/>
        </w:trPr>
        <w:tc>
          <w:tcPr>
            <w:tcW w:w="2122" w:type="dxa"/>
            <w:vMerge/>
            <w:vAlign w:val="center"/>
          </w:tcPr>
          <w:p w14:paraId="03CB9BCA" w14:textId="77777777" w:rsidR="009D6D60" w:rsidRPr="00902F07" w:rsidRDefault="009D6D60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14:paraId="352455F2" w14:textId="77777777" w:rsidR="009D6D60" w:rsidRPr="00902F07" w:rsidRDefault="009D6D60" w:rsidP="00E0049F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 xml:space="preserve">Przedstawienie </w:t>
            </w:r>
            <w:r w:rsidRPr="00902F0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oferty Sieci Punktów Informacyjnych Funduszy Europejskich w województwie podkarpackim</w:t>
            </w:r>
          </w:p>
        </w:tc>
      </w:tr>
      <w:tr w:rsidR="009D6D60" w:rsidRPr="00902F07" w14:paraId="037AA6AF" w14:textId="77777777" w:rsidTr="00E0049F">
        <w:trPr>
          <w:trHeight w:val="692"/>
          <w:jc w:val="center"/>
        </w:trPr>
        <w:tc>
          <w:tcPr>
            <w:tcW w:w="2122" w:type="dxa"/>
            <w:vMerge/>
            <w:vAlign w:val="center"/>
          </w:tcPr>
          <w:p w14:paraId="3D38280E" w14:textId="77777777" w:rsidR="009D6D60" w:rsidRPr="00902F07" w:rsidRDefault="009D6D60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14:paraId="2E656905" w14:textId="77777777" w:rsidR="009D6D60" w:rsidRPr="00902F07" w:rsidRDefault="009D6D60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>Przedstawienie form wsparcia dla przedsiębiorców</w:t>
            </w:r>
          </w:p>
        </w:tc>
      </w:tr>
      <w:tr w:rsidR="009D6D60" w:rsidRPr="00902F07" w14:paraId="3199F3FF" w14:textId="77777777" w:rsidTr="00E0049F">
        <w:trPr>
          <w:trHeight w:val="1127"/>
          <w:jc w:val="center"/>
        </w:trPr>
        <w:tc>
          <w:tcPr>
            <w:tcW w:w="2122" w:type="dxa"/>
            <w:vAlign w:val="center"/>
          </w:tcPr>
          <w:p w14:paraId="13592E17" w14:textId="77777777" w:rsidR="009D6D60" w:rsidRPr="00902F07" w:rsidRDefault="009D6D60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>10:20-11:00</w:t>
            </w:r>
          </w:p>
        </w:tc>
        <w:tc>
          <w:tcPr>
            <w:tcW w:w="7121" w:type="dxa"/>
            <w:vAlign w:val="center"/>
          </w:tcPr>
          <w:p w14:paraId="5F49E9C4" w14:textId="77777777" w:rsidR="009D6D60" w:rsidRPr="00902F07" w:rsidRDefault="009D6D60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 xml:space="preserve">Inwestycje w dywersyfikację działalności sektora </w:t>
            </w:r>
            <w:proofErr w:type="spellStart"/>
            <w:r w:rsidRPr="00902F07">
              <w:rPr>
                <w:rFonts w:ascii="Arial" w:hAnsi="Arial" w:cs="Arial"/>
                <w:b/>
                <w:sz w:val="24"/>
                <w:szCs w:val="24"/>
              </w:rPr>
              <w:t>HoReCa</w:t>
            </w:r>
            <w:proofErr w:type="spellEnd"/>
            <w:r w:rsidRPr="00902F07">
              <w:rPr>
                <w:rFonts w:ascii="Arial" w:hAnsi="Arial" w:cs="Arial"/>
                <w:b/>
                <w:sz w:val="24"/>
                <w:szCs w:val="24"/>
              </w:rPr>
              <w:t xml:space="preserve"> (hotelarstwo, gastronomia, turystyka, kultura) w województwie podkarpackim </w:t>
            </w:r>
          </w:p>
        </w:tc>
      </w:tr>
      <w:tr w:rsidR="009D6D60" w:rsidRPr="00902F07" w14:paraId="510FF560" w14:textId="77777777" w:rsidTr="00E0049F">
        <w:trPr>
          <w:trHeight w:val="837"/>
          <w:jc w:val="center"/>
        </w:trPr>
        <w:tc>
          <w:tcPr>
            <w:tcW w:w="2122" w:type="dxa"/>
            <w:vAlign w:val="center"/>
          </w:tcPr>
          <w:p w14:paraId="7A3257C6" w14:textId="77777777" w:rsidR="009D6D60" w:rsidRPr="00902F07" w:rsidRDefault="009D6D60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>11:00-11:30</w:t>
            </w:r>
          </w:p>
        </w:tc>
        <w:tc>
          <w:tcPr>
            <w:tcW w:w="7121" w:type="dxa"/>
            <w:vAlign w:val="center"/>
          </w:tcPr>
          <w:p w14:paraId="785E3479" w14:textId="77777777" w:rsidR="009D6D60" w:rsidRPr="00902F07" w:rsidRDefault="009D6D60" w:rsidP="00E0049F">
            <w:pPr>
              <w:spacing w:line="276" w:lineRule="auto"/>
              <w:rPr>
                <w:rStyle w:val="xcurrenthithighlight"/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02F07">
              <w:rPr>
                <w:rStyle w:val="xcurrenthithighlight"/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01.03 Wsparcie rozwoju i konkurencyjności MŚP </w:t>
            </w:r>
            <w:r w:rsidRPr="00902F07">
              <w:rPr>
                <w:rStyle w:val="xcurrenthithighlight"/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br/>
              <w:t>w formie dotacji, Fundusze Europejskie dla Podkarpacia</w:t>
            </w:r>
          </w:p>
        </w:tc>
      </w:tr>
      <w:tr w:rsidR="009D6D60" w:rsidRPr="00902F07" w14:paraId="7B989F05" w14:textId="77777777" w:rsidTr="00E0049F">
        <w:trPr>
          <w:trHeight w:val="670"/>
          <w:jc w:val="center"/>
        </w:trPr>
        <w:tc>
          <w:tcPr>
            <w:tcW w:w="2122" w:type="dxa"/>
            <w:vAlign w:val="center"/>
          </w:tcPr>
          <w:p w14:paraId="6C45419C" w14:textId="77777777" w:rsidR="009D6D60" w:rsidRPr="00902F07" w:rsidRDefault="009D6D60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>11:30-11:50</w:t>
            </w:r>
          </w:p>
        </w:tc>
        <w:tc>
          <w:tcPr>
            <w:tcW w:w="7121" w:type="dxa"/>
            <w:vAlign w:val="center"/>
          </w:tcPr>
          <w:p w14:paraId="37F2E06E" w14:textId="77777777" w:rsidR="009D6D60" w:rsidRPr="00902F07" w:rsidRDefault="009D6D60" w:rsidP="00E0049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 xml:space="preserve">Pożyczka na rozwój turystyki </w:t>
            </w:r>
          </w:p>
        </w:tc>
      </w:tr>
      <w:tr w:rsidR="009D6D60" w:rsidRPr="00902F07" w14:paraId="178E72B5" w14:textId="77777777" w:rsidTr="00E0049F">
        <w:trPr>
          <w:trHeight w:val="837"/>
          <w:jc w:val="center"/>
        </w:trPr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14:paraId="29197276" w14:textId="77777777" w:rsidR="009D6D60" w:rsidRPr="00902F07" w:rsidRDefault="009D6D60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>11:50-12:00</w:t>
            </w:r>
          </w:p>
        </w:tc>
        <w:tc>
          <w:tcPr>
            <w:tcW w:w="7121" w:type="dxa"/>
            <w:tcBorders>
              <w:bottom w:val="single" w:sz="4" w:space="0" w:color="000000"/>
            </w:tcBorders>
            <w:vAlign w:val="center"/>
          </w:tcPr>
          <w:p w14:paraId="5048E538" w14:textId="77777777" w:rsidR="009D6D60" w:rsidRPr="00902F07" w:rsidRDefault="009D6D60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>Omówienie najczęściej pojawiających się pytań Dyskusja – pytania i odpowiedzi</w:t>
            </w:r>
          </w:p>
        </w:tc>
      </w:tr>
      <w:tr w:rsidR="009D6D60" w:rsidRPr="00902F07" w14:paraId="0591D90D" w14:textId="77777777" w:rsidTr="00E0049F">
        <w:trPr>
          <w:trHeight w:val="696"/>
          <w:jc w:val="center"/>
        </w:trPr>
        <w:tc>
          <w:tcPr>
            <w:tcW w:w="2122" w:type="dxa"/>
            <w:vAlign w:val="center"/>
          </w:tcPr>
          <w:p w14:paraId="4ED349AB" w14:textId="77777777" w:rsidR="009D6D60" w:rsidRPr="00902F07" w:rsidRDefault="009D6D60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>12:00</w:t>
            </w:r>
          </w:p>
        </w:tc>
        <w:tc>
          <w:tcPr>
            <w:tcW w:w="7121" w:type="dxa"/>
            <w:tcBorders>
              <w:right w:val="single" w:sz="4" w:space="0" w:color="auto"/>
            </w:tcBorders>
            <w:vAlign w:val="center"/>
          </w:tcPr>
          <w:p w14:paraId="1ABDFCA4" w14:textId="77777777" w:rsidR="009D6D60" w:rsidRPr="00902F07" w:rsidRDefault="009D6D60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F07">
              <w:rPr>
                <w:rFonts w:ascii="Arial" w:hAnsi="Arial" w:cs="Arial"/>
                <w:b/>
                <w:sz w:val="24"/>
                <w:szCs w:val="24"/>
              </w:rPr>
              <w:t>Zakończenie spotkania</w:t>
            </w:r>
          </w:p>
        </w:tc>
      </w:tr>
    </w:tbl>
    <w:p w14:paraId="1ECD53D4" w14:textId="77777777" w:rsidR="0058651C" w:rsidRPr="0058651C" w:rsidRDefault="0058651C" w:rsidP="0058651C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Arial" w:hAnsi="Arial" w:cs="Arial"/>
          <w:color w:val="030303"/>
          <w:sz w:val="8"/>
          <w:szCs w:val="8"/>
        </w:rPr>
      </w:pPr>
    </w:p>
    <w:p w14:paraId="32EAF276" w14:textId="0C3244F9" w:rsidR="0058651C" w:rsidRPr="0058651C" w:rsidRDefault="0058651C" w:rsidP="0058651C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30303"/>
          <w:sz w:val="22"/>
          <w:szCs w:val="22"/>
        </w:rPr>
      </w:pPr>
      <w:r>
        <w:rPr>
          <w:rStyle w:val="Pogrubienie"/>
          <w:rFonts w:ascii="Arial" w:hAnsi="Arial" w:cs="Arial"/>
          <w:color w:val="030303"/>
          <w:sz w:val="22"/>
          <w:szCs w:val="22"/>
        </w:rPr>
        <w:t>Organizator spotkania</w:t>
      </w:r>
      <w:r w:rsidRPr="0058651C">
        <w:rPr>
          <w:rStyle w:val="Pogrubienie"/>
          <w:rFonts w:ascii="Arial" w:hAnsi="Arial" w:cs="Arial"/>
          <w:color w:val="030303"/>
          <w:sz w:val="22"/>
          <w:szCs w:val="22"/>
        </w:rPr>
        <w:t>:</w:t>
      </w:r>
    </w:p>
    <w:p w14:paraId="7EEA26FD" w14:textId="52DE8581" w:rsidR="001C3B61" w:rsidRPr="0058651C" w:rsidRDefault="009D6D60" w:rsidP="009D6D60">
      <w:pPr>
        <w:pStyle w:val="NormalnyWeb"/>
        <w:shd w:val="clear" w:color="auto" w:fill="FFFFFF"/>
        <w:rPr>
          <w:rFonts w:ascii="Arial" w:hAnsi="Arial" w:cs="Arial"/>
          <w:color w:val="030303"/>
          <w:sz w:val="22"/>
          <w:szCs w:val="22"/>
        </w:rPr>
      </w:pPr>
      <w:r w:rsidRPr="009D6D60">
        <w:rPr>
          <w:rFonts w:ascii="Arial" w:hAnsi="Arial" w:cs="Arial"/>
          <w:color w:val="030303"/>
          <w:sz w:val="22"/>
          <w:szCs w:val="22"/>
        </w:rPr>
        <w:t>Lokalny Punkt Informacyjny Funduszy Europejskich w Krośnie</w:t>
      </w:r>
      <w:r>
        <w:rPr>
          <w:rFonts w:ascii="Arial" w:hAnsi="Arial" w:cs="Arial"/>
          <w:color w:val="030303"/>
          <w:sz w:val="22"/>
          <w:szCs w:val="22"/>
        </w:rPr>
        <w:br/>
      </w:r>
      <w:r w:rsidRPr="009D6D60">
        <w:rPr>
          <w:rFonts w:ascii="Arial" w:hAnsi="Arial" w:cs="Arial"/>
          <w:color w:val="030303"/>
          <w:sz w:val="22"/>
          <w:szCs w:val="22"/>
        </w:rPr>
        <w:t>ul. Staszica 20, 38-400 Krosno</w:t>
      </w:r>
      <w:r>
        <w:rPr>
          <w:rFonts w:ascii="Arial" w:hAnsi="Arial" w:cs="Arial"/>
          <w:color w:val="030303"/>
          <w:sz w:val="22"/>
          <w:szCs w:val="22"/>
        </w:rPr>
        <w:br/>
      </w:r>
      <w:r w:rsidRPr="009D6D60">
        <w:rPr>
          <w:rFonts w:ascii="Arial" w:hAnsi="Arial" w:cs="Arial"/>
          <w:color w:val="030303"/>
          <w:sz w:val="22"/>
          <w:szCs w:val="22"/>
        </w:rPr>
        <w:t>tel.: 798 771 192, 798 771</w:t>
      </w:r>
      <w:r>
        <w:rPr>
          <w:rFonts w:ascii="Arial" w:hAnsi="Arial" w:cs="Arial"/>
          <w:color w:val="030303"/>
          <w:sz w:val="22"/>
          <w:szCs w:val="22"/>
        </w:rPr>
        <w:t> </w:t>
      </w:r>
      <w:r w:rsidRPr="009D6D60">
        <w:rPr>
          <w:rFonts w:ascii="Arial" w:hAnsi="Arial" w:cs="Arial"/>
          <w:color w:val="030303"/>
          <w:sz w:val="22"/>
          <w:szCs w:val="22"/>
        </w:rPr>
        <w:t>620</w:t>
      </w:r>
      <w:r>
        <w:rPr>
          <w:rFonts w:ascii="Arial" w:hAnsi="Arial" w:cs="Arial"/>
          <w:color w:val="030303"/>
          <w:sz w:val="22"/>
          <w:szCs w:val="22"/>
        </w:rPr>
        <w:br/>
      </w:r>
      <w:r w:rsidRPr="009D6D60">
        <w:rPr>
          <w:rFonts w:ascii="Arial" w:hAnsi="Arial" w:cs="Arial"/>
          <w:color w:val="030303"/>
          <w:sz w:val="22"/>
          <w:szCs w:val="22"/>
        </w:rPr>
        <w:t>e-mail.: pife.krosno@podkarpackie.pl</w:t>
      </w:r>
    </w:p>
    <w:sectPr w:rsidR="001C3B61" w:rsidRPr="0058651C" w:rsidSect="00EB4894">
      <w:headerReference w:type="default" r:id="rId9"/>
      <w:footerReference w:type="default" r:id="rId10"/>
      <w:pgSz w:w="11907" w:h="16839" w:code="9"/>
      <w:pgMar w:top="1418" w:right="1559" w:bottom="567" w:left="1276" w:header="284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E496" w14:textId="77777777" w:rsidR="00EB4894" w:rsidRDefault="00EB4894">
      <w:r>
        <w:separator/>
      </w:r>
    </w:p>
  </w:endnote>
  <w:endnote w:type="continuationSeparator" w:id="0">
    <w:p w14:paraId="7024DC7F" w14:textId="77777777" w:rsidR="00EB4894" w:rsidRDefault="00EB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85B" w14:textId="395E4D3B" w:rsidR="005142A0" w:rsidRDefault="004B2F22" w:rsidP="004A39DB">
    <w:pPr>
      <w:jc w:val="center"/>
      <w:rPr>
        <w:rFonts w:ascii="Arial" w:hAnsi="Arial" w:cs="Arial"/>
        <w:b/>
        <w:spacing w:val="10"/>
        <w:szCs w:val="18"/>
      </w:rPr>
    </w:pPr>
    <w:r>
      <w:rPr>
        <w:noProof/>
        <w:lang w:eastAsia="pl-PL"/>
      </w:rPr>
      <w:drawing>
        <wp:inline distT="0" distB="0" distL="0" distR="0" wp14:anchorId="766C228A" wp14:editId="427537A5">
          <wp:extent cx="4264761" cy="582926"/>
          <wp:effectExtent l="0" t="0" r="2540" b="8255"/>
          <wp:docPr id="10" name="Obraz 10" descr="Kolorowe znaki ułożone w poziomym rzędzie. Od lewej:  znak Funduszy Europejskich z  dopiskiem Pomoc Techniczna dla Funduszy Europejskich, znak Rzeczypospolitej Polskiej,  znak Unii Europejskiej z  dopiskiem 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761" cy="58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ABDCE" w14:textId="532073A0" w:rsidR="003F5B15" w:rsidRPr="00A63207" w:rsidRDefault="00A63207" w:rsidP="00A63207">
    <w:pPr>
      <w:jc w:val="center"/>
    </w:pPr>
    <w:r w:rsidRPr="00662789">
      <w:t>Spotkanie informacyjne współfinansowane z Europejskiego Funduszu Rozwoju Regionalnego w ramach Programu Pomoc Techniczna dla Funduszy Europejskich na lata 2021-2027 oraz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5C88" w14:textId="77777777" w:rsidR="00EB4894" w:rsidRDefault="00EB4894">
      <w:r>
        <w:separator/>
      </w:r>
    </w:p>
  </w:footnote>
  <w:footnote w:type="continuationSeparator" w:id="0">
    <w:p w14:paraId="60FB785D" w14:textId="77777777" w:rsidR="00EB4894" w:rsidRDefault="00EB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4431" w14:textId="1394EBC9" w:rsidR="003F5B15" w:rsidRDefault="005142A0" w:rsidP="00FD12FB">
    <w:pPr>
      <w:tabs>
        <w:tab w:val="left" w:pos="8080"/>
      </w:tabs>
      <w:ind w:firstLine="284"/>
    </w:pPr>
    <w:r w:rsidRPr="009E5122">
      <w:rPr>
        <w:noProof/>
        <w:sz w:val="24"/>
        <w:szCs w:val="24"/>
        <w:lang w:eastAsia="pl-PL"/>
      </w:rPr>
      <w:drawing>
        <wp:inline distT="0" distB="0" distL="0" distR="0" wp14:anchorId="21484BEF" wp14:editId="21332EDE">
          <wp:extent cx="2954866" cy="700413"/>
          <wp:effectExtent l="0" t="0" r="0" b="4445"/>
          <wp:docPr id="9" name="Obraz 9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Grafika Punkt Informacyjn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12FB">
      <w:tab/>
    </w:r>
    <w:r w:rsidR="00FD12FB">
      <w:rPr>
        <w:noProof/>
        <w:lang w:eastAsia="pl-PL"/>
      </w:rPr>
      <w:drawing>
        <wp:inline distT="0" distB="0" distL="0" distR="0" wp14:anchorId="747C4776" wp14:editId="70FBB2B9">
          <wp:extent cx="531495" cy="511810"/>
          <wp:effectExtent l="0" t="0" r="1905" b="2540"/>
          <wp:docPr id="668671190" name="Obraz 5" descr="Logo obchodów 20-lecia Polski w UE&#10;na granatowym tle białe litery tworzące napis: 20 lat Polski w Unii Europejskiej. Liczba 20 jest dominującym znakiem, Cyfra Zero jest okręgiem z białych gwiazd, w miejscu jednej gwiazdy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671190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8D8C1" w14:textId="2F2FCB79" w:rsidR="00541C8C" w:rsidRPr="00605208" w:rsidRDefault="00541C8C" w:rsidP="004A39D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06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7B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9C4A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F2E7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C08BF"/>
    <w:multiLevelType w:val="hybridMultilevel"/>
    <w:tmpl w:val="50820084"/>
    <w:lvl w:ilvl="0" w:tplc="029C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7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F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F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43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F2435"/>
    <w:multiLevelType w:val="hybridMultilevel"/>
    <w:tmpl w:val="5B1CB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76BA"/>
    <w:multiLevelType w:val="hybridMultilevel"/>
    <w:tmpl w:val="A1B05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84"/>
    <w:multiLevelType w:val="hybridMultilevel"/>
    <w:tmpl w:val="4F664B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2CFE"/>
    <w:multiLevelType w:val="hybridMultilevel"/>
    <w:tmpl w:val="B368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5E9D"/>
    <w:multiLevelType w:val="hybridMultilevel"/>
    <w:tmpl w:val="EDFEC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13D6"/>
    <w:multiLevelType w:val="hybridMultilevel"/>
    <w:tmpl w:val="A99E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167B"/>
    <w:multiLevelType w:val="hybridMultilevel"/>
    <w:tmpl w:val="21E2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122B0"/>
    <w:multiLevelType w:val="hybridMultilevel"/>
    <w:tmpl w:val="D25C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C29AF"/>
    <w:multiLevelType w:val="hybridMultilevel"/>
    <w:tmpl w:val="692414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25231"/>
    <w:multiLevelType w:val="hybridMultilevel"/>
    <w:tmpl w:val="86225EDC"/>
    <w:lvl w:ilvl="0" w:tplc="98EE5F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28D0"/>
    <w:multiLevelType w:val="multilevel"/>
    <w:tmpl w:val="D29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43E68"/>
    <w:multiLevelType w:val="multilevel"/>
    <w:tmpl w:val="DA7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33AD6"/>
    <w:multiLevelType w:val="hybridMultilevel"/>
    <w:tmpl w:val="01B611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5135"/>
    <w:multiLevelType w:val="hybridMultilevel"/>
    <w:tmpl w:val="28A2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31F3"/>
    <w:multiLevelType w:val="hybridMultilevel"/>
    <w:tmpl w:val="CC60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6279"/>
    <w:multiLevelType w:val="hybridMultilevel"/>
    <w:tmpl w:val="24E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6989">
    <w:abstractNumId w:val="3"/>
  </w:num>
  <w:num w:numId="2" w16cid:durableId="184564541">
    <w:abstractNumId w:val="2"/>
  </w:num>
  <w:num w:numId="3" w16cid:durableId="1486169296">
    <w:abstractNumId w:val="1"/>
  </w:num>
  <w:num w:numId="4" w16cid:durableId="1495140932">
    <w:abstractNumId w:val="0"/>
  </w:num>
  <w:num w:numId="5" w16cid:durableId="830675557">
    <w:abstractNumId w:val="10"/>
  </w:num>
  <w:num w:numId="6" w16cid:durableId="846094216">
    <w:abstractNumId w:val="5"/>
  </w:num>
  <w:num w:numId="7" w16cid:durableId="158427020">
    <w:abstractNumId w:val="20"/>
  </w:num>
  <w:num w:numId="8" w16cid:durableId="1398670879">
    <w:abstractNumId w:val="19"/>
  </w:num>
  <w:num w:numId="9" w16cid:durableId="1696737023">
    <w:abstractNumId w:val="7"/>
  </w:num>
  <w:num w:numId="10" w16cid:durableId="476344085">
    <w:abstractNumId w:val="17"/>
  </w:num>
  <w:num w:numId="11" w16cid:durableId="1738085608">
    <w:abstractNumId w:val="13"/>
  </w:num>
  <w:num w:numId="12" w16cid:durableId="1047603184">
    <w:abstractNumId w:val="16"/>
  </w:num>
  <w:num w:numId="13" w16cid:durableId="754715273">
    <w:abstractNumId w:val="18"/>
  </w:num>
  <w:num w:numId="14" w16cid:durableId="1301813353">
    <w:abstractNumId w:val="11"/>
  </w:num>
  <w:num w:numId="15" w16cid:durableId="1037971302">
    <w:abstractNumId w:val="4"/>
  </w:num>
  <w:num w:numId="16" w16cid:durableId="1727603961">
    <w:abstractNumId w:val="8"/>
  </w:num>
  <w:num w:numId="17" w16cid:durableId="1935550713">
    <w:abstractNumId w:val="9"/>
  </w:num>
  <w:num w:numId="18" w16cid:durableId="1089542128">
    <w:abstractNumId w:val="6"/>
  </w:num>
  <w:num w:numId="19" w16cid:durableId="1705597687">
    <w:abstractNumId w:val="14"/>
  </w:num>
  <w:num w:numId="20" w16cid:durableId="469909386">
    <w:abstractNumId w:val="15"/>
  </w:num>
  <w:num w:numId="21" w16cid:durableId="19942854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DC"/>
    <w:rsid w:val="00004962"/>
    <w:rsid w:val="00006E1E"/>
    <w:rsid w:val="00013736"/>
    <w:rsid w:val="000242B7"/>
    <w:rsid w:val="00024AC5"/>
    <w:rsid w:val="00034041"/>
    <w:rsid w:val="00040EDB"/>
    <w:rsid w:val="00061407"/>
    <w:rsid w:val="00064664"/>
    <w:rsid w:val="00070A3A"/>
    <w:rsid w:val="00075E4E"/>
    <w:rsid w:val="00081867"/>
    <w:rsid w:val="00083301"/>
    <w:rsid w:val="0009234F"/>
    <w:rsid w:val="00095D31"/>
    <w:rsid w:val="000A4752"/>
    <w:rsid w:val="000A5039"/>
    <w:rsid w:val="000A5EDA"/>
    <w:rsid w:val="000A626D"/>
    <w:rsid w:val="000B04CD"/>
    <w:rsid w:val="000B05E5"/>
    <w:rsid w:val="000B74B1"/>
    <w:rsid w:val="000C0EC5"/>
    <w:rsid w:val="000C33EB"/>
    <w:rsid w:val="000C3DF8"/>
    <w:rsid w:val="000C446F"/>
    <w:rsid w:val="000C633C"/>
    <w:rsid w:val="000D5FE8"/>
    <w:rsid w:val="000E516C"/>
    <w:rsid w:val="000E72D8"/>
    <w:rsid w:val="000F7C06"/>
    <w:rsid w:val="00101921"/>
    <w:rsid w:val="0010597A"/>
    <w:rsid w:val="001063C9"/>
    <w:rsid w:val="0011351F"/>
    <w:rsid w:val="001227C6"/>
    <w:rsid w:val="00123FA4"/>
    <w:rsid w:val="001308E1"/>
    <w:rsid w:val="001320C0"/>
    <w:rsid w:val="00136285"/>
    <w:rsid w:val="00147160"/>
    <w:rsid w:val="00160887"/>
    <w:rsid w:val="00165013"/>
    <w:rsid w:val="00165A62"/>
    <w:rsid w:val="0017101E"/>
    <w:rsid w:val="00182330"/>
    <w:rsid w:val="00191D26"/>
    <w:rsid w:val="001B0F76"/>
    <w:rsid w:val="001B2125"/>
    <w:rsid w:val="001C09F6"/>
    <w:rsid w:val="001C388C"/>
    <w:rsid w:val="001C3B61"/>
    <w:rsid w:val="001C580C"/>
    <w:rsid w:val="001E1A9F"/>
    <w:rsid w:val="001E1BD9"/>
    <w:rsid w:val="001E41F3"/>
    <w:rsid w:val="001E5321"/>
    <w:rsid w:val="001F01C2"/>
    <w:rsid w:val="001F2627"/>
    <w:rsid w:val="001F5FB6"/>
    <w:rsid w:val="0020254C"/>
    <w:rsid w:val="00202B61"/>
    <w:rsid w:val="00203F18"/>
    <w:rsid w:val="00206F38"/>
    <w:rsid w:val="00211DFC"/>
    <w:rsid w:val="002150D9"/>
    <w:rsid w:val="00230B69"/>
    <w:rsid w:val="00232436"/>
    <w:rsid w:val="00232515"/>
    <w:rsid w:val="0023383C"/>
    <w:rsid w:val="00234469"/>
    <w:rsid w:val="00235CEC"/>
    <w:rsid w:val="002405B8"/>
    <w:rsid w:val="0024241E"/>
    <w:rsid w:val="0024787E"/>
    <w:rsid w:val="00247B05"/>
    <w:rsid w:val="00247B98"/>
    <w:rsid w:val="00250E8F"/>
    <w:rsid w:val="00257735"/>
    <w:rsid w:val="00260ABB"/>
    <w:rsid w:val="00266976"/>
    <w:rsid w:val="00285FE3"/>
    <w:rsid w:val="00293E1C"/>
    <w:rsid w:val="002A1981"/>
    <w:rsid w:val="002B3330"/>
    <w:rsid w:val="002B5C0F"/>
    <w:rsid w:val="002B6285"/>
    <w:rsid w:val="002C254D"/>
    <w:rsid w:val="002C26EB"/>
    <w:rsid w:val="002D4FB5"/>
    <w:rsid w:val="002E4166"/>
    <w:rsid w:val="002F1954"/>
    <w:rsid w:val="002F57FD"/>
    <w:rsid w:val="00306E5E"/>
    <w:rsid w:val="003078EA"/>
    <w:rsid w:val="0031176C"/>
    <w:rsid w:val="00320039"/>
    <w:rsid w:val="003236FA"/>
    <w:rsid w:val="0032450B"/>
    <w:rsid w:val="0033262D"/>
    <w:rsid w:val="0033661F"/>
    <w:rsid w:val="0034184E"/>
    <w:rsid w:val="00350E9D"/>
    <w:rsid w:val="003514EA"/>
    <w:rsid w:val="003516F0"/>
    <w:rsid w:val="00375B42"/>
    <w:rsid w:val="00376E74"/>
    <w:rsid w:val="00387CD7"/>
    <w:rsid w:val="00394B22"/>
    <w:rsid w:val="00394B3B"/>
    <w:rsid w:val="00396550"/>
    <w:rsid w:val="00397029"/>
    <w:rsid w:val="00397390"/>
    <w:rsid w:val="003A34D0"/>
    <w:rsid w:val="003A7310"/>
    <w:rsid w:val="003B208A"/>
    <w:rsid w:val="003B5357"/>
    <w:rsid w:val="003B61A0"/>
    <w:rsid w:val="003C395F"/>
    <w:rsid w:val="003C7AB9"/>
    <w:rsid w:val="003D5888"/>
    <w:rsid w:val="003D5BCD"/>
    <w:rsid w:val="003D5F1B"/>
    <w:rsid w:val="003F278C"/>
    <w:rsid w:val="003F5B15"/>
    <w:rsid w:val="00401267"/>
    <w:rsid w:val="00421E7F"/>
    <w:rsid w:val="004272C2"/>
    <w:rsid w:val="00431524"/>
    <w:rsid w:val="0043431A"/>
    <w:rsid w:val="00434C16"/>
    <w:rsid w:val="00444EE1"/>
    <w:rsid w:val="00445752"/>
    <w:rsid w:val="004548E0"/>
    <w:rsid w:val="00463D07"/>
    <w:rsid w:val="004658D0"/>
    <w:rsid w:val="00465C50"/>
    <w:rsid w:val="004735F2"/>
    <w:rsid w:val="004838B6"/>
    <w:rsid w:val="00487065"/>
    <w:rsid w:val="00490AE4"/>
    <w:rsid w:val="00493968"/>
    <w:rsid w:val="004939D7"/>
    <w:rsid w:val="00494A41"/>
    <w:rsid w:val="004A39DB"/>
    <w:rsid w:val="004A469D"/>
    <w:rsid w:val="004B2F22"/>
    <w:rsid w:val="004C7D33"/>
    <w:rsid w:val="004C7F84"/>
    <w:rsid w:val="004D27B0"/>
    <w:rsid w:val="004E1480"/>
    <w:rsid w:val="0050087F"/>
    <w:rsid w:val="0050301F"/>
    <w:rsid w:val="005142A0"/>
    <w:rsid w:val="00514408"/>
    <w:rsid w:val="00516CEF"/>
    <w:rsid w:val="00525E77"/>
    <w:rsid w:val="00532BB3"/>
    <w:rsid w:val="005400B9"/>
    <w:rsid w:val="00541C8C"/>
    <w:rsid w:val="00552857"/>
    <w:rsid w:val="00563A2F"/>
    <w:rsid w:val="00572606"/>
    <w:rsid w:val="00576CB1"/>
    <w:rsid w:val="00583F95"/>
    <w:rsid w:val="0058651C"/>
    <w:rsid w:val="00591C82"/>
    <w:rsid w:val="00592CFE"/>
    <w:rsid w:val="00593E01"/>
    <w:rsid w:val="005971E4"/>
    <w:rsid w:val="005A1C49"/>
    <w:rsid w:val="005A247E"/>
    <w:rsid w:val="005A33A9"/>
    <w:rsid w:val="005B54C3"/>
    <w:rsid w:val="005C4006"/>
    <w:rsid w:val="005C51E2"/>
    <w:rsid w:val="005D2837"/>
    <w:rsid w:val="005D6872"/>
    <w:rsid w:val="005E4D00"/>
    <w:rsid w:val="005F2B32"/>
    <w:rsid w:val="005F614C"/>
    <w:rsid w:val="005F6C85"/>
    <w:rsid w:val="00605208"/>
    <w:rsid w:val="0060695D"/>
    <w:rsid w:val="00611A10"/>
    <w:rsid w:val="00635120"/>
    <w:rsid w:val="0063606F"/>
    <w:rsid w:val="006703D5"/>
    <w:rsid w:val="00671067"/>
    <w:rsid w:val="00672A88"/>
    <w:rsid w:val="00673C0F"/>
    <w:rsid w:val="00677E77"/>
    <w:rsid w:val="00683D6B"/>
    <w:rsid w:val="00686FEE"/>
    <w:rsid w:val="00695B96"/>
    <w:rsid w:val="006A13F8"/>
    <w:rsid w:val="006A2772"/>
    <w:rsid w:val="006A7BB7"/>
    <w:rsid w:val="006C14B0"/>
    <w:rsid w:val="006C61A7"/>
    <w:rsid w:val="006C679E"/>
    <w:rsid w:val="006C6E6B"/>
    <w:rsid w:val="006D045B"/>
    <w:rsid w:val="006D37F3"/>
    <w:rsid w:val="006E12D9"/>
    <w:rsid w:val="006E4738"/>
    <w:rsid w:val="006E73E7"/>
    <w:rsid w:val="006F3AA6"/>
    <w:rsid w:val="007051A9"/>
    <w:rsid w:val="0071628D"/>
    <w:rsid w:val="007221C4"/>
    <w:rsid w:val="00724C04"/>
    <w:rsid w:val="00736D64"/>
    <w:rsid w:val="00746E6A"/>
    <w:rsid w:val="00753ED7"/>
    <w:rsid w:val="00755678"/>
    <w:rsid w:val="0075702A"/>
    <w:rsid w:val="00757619"/>
    <w:rsid w:val="007576D0"/>
    <w:rsid w:val="0076285C"/>
    <w:rsid w:val="007641AD"/>
    <w:rsid w:val="007663DD"/>
    <w:rsid w:val="00771A9F"/>
    <w:rsid w:val="007721A3"/>
    <w:rsid w:val="0078377D"/>
    <w:rsid w:val="007869FF"/>
    <w:rsid w:val="00796F98"/>
    <w:rsid w:val="007A120D"/>
    <w:rsid w:val="007A1A8E"/>
    <w:rsid w:val="007A2532"/>
    <w:rsid w:val="007C2196"/>
    <w:rsid w:val="007C25B1"/>
    <w:rsid w:val="007C55ED"/>
    <w:rsid w:val="007E16DB"/>
    <w:rsid w:val="007E505D"/>
    <w:rsid w:val="007E5F43"/>
    <w:rsid w:val="007E6E36"/>
    <w:rsid w:val="007E7D1A"/>
    <w:rsid w:val="007F7EA7"/>
    <w:rsid w:val="00803507"/>
    <w:rsid w:val="008036C9"/>
    <w:rsid w:val="008145EF"/>
    <w:rsid w:val="00816F4C"/>
    <w:rsid w:val="00821053"/>
    <w:rsid w:val="00822FB3"/>
    <w:rsid w:val="00826373"/>
    <w:rsid w:val="00826982"/>
    <w:rsid w:val="00836EE4"/>
    <w:rsid w:val="008400F8"/>
    <w:rsid w:val="0084090F"/>
    <w:rsid w:val="008449B5"/>
    <w:rsid w:val="0085068B"/>
    <w:rsid w:val="00851891"/>
    <w:rsid w:val="008617ED"/>
    <w:rsid w:val="00867435"/>
    <w:rsid w:val="00872C36"/>
    <w:rsid w:val="00876183"/>
    <w:rsid w:val="008771E7"/>
    <w:rsid w:val="00881427"/>
    <w:rsid w:val="00882067"/>
    <w:rsid w:val="008826CA"/>
    <w:rsid w:val="00884B87"/>
    <w:rsid w:val="00886DA2"/>
    <w:rsid w:val="00893E71"/>
    <w:rsid w:val="008A0783"/>
    <w:rsid w:val="008A18E5"/>
    <w:rsid w:val="008B3D30"/>
    <w:rsid w:val="008C195D"/>
    <w:rsid w:val="008C72B4"/>
    <w:rsid w:val="008D06C5"/>
    <w:rsid w:val="008D322E"/>
    <w:rsid w:val="008E194F"/>
    <w:rsid w:val="008E2CED"/>
    <w:rsid w:val="008E3E78"/>
    <w:rsid w:val="008E3F5A"/>
    <w:rsid w:val="008E5592"/>
    <w:rsid w:val="008F3413"/>
    <w:rsid w:val="008F545C"/>
    <w:rsid w:val="008F5753"/>
    <w:rsid w:val="008F5EEA"/>
    <w:rsid w:val="00901E50"/>
    <w:rsid w:val="00903727"/>
    <w:rsid w:val="0091428F"/>
    <w:rsid w:val="0091476B"/>
    <w:rsid w:val="00917052"/>
    <w:rsid w:val="00921996"/>
    <w:rsid w:val="009228B0"/>
    <w:rsid w:val="0092324F"/>
    <w:rsid w:val="00930F1C"/>
    <w:rsid w:val="00932A1F"/>
    <w:rsid w:val="0093416B"/>
    <w:rsid w:val="009440A2"/>
    <w:rsid w:val="009448B5"/>
    <w:rsid w:val="0094514B"/>
    <w:rsid w:val="009456FE"/>
    <w:rsid w:val="00951998"/>
    <w:rsid w:val="00964F45"/>
    <w:rsid w:val="00965EA7"/>
    <w:rsid w:val="00970387"/>
    <w:rsid w:val="00971926"/>
    <w:rsid w:val="0097387B"/>
    <w:rsid w:val="009749D0"/>
    <w:rsid w:val="00977608"/>
    <w:rsid w:val="00981C31"/>
    <w:rsid w:val="0098287B"/>
    <w:rsid w:val="009837DC"/>
    <w:rsid w:val="00990222"/>
    <w:rsid w:val="00992A39"/>
    <w:rsid w:val="00992AFC"/>
    <w:rsid w:val="00994CF9"/>
    <w:rsid w:val="009A0217"/>
    <w:rsid w:val="009B10A2"/>
    <w:rsid w:val="009B5767"/>
    <w:rsid w:val="009B73B3"/>
    <w:rsid w:val="009C1CB2"/>
    <w:rsid w:val="009C480C"/>
    <w:rsid w:val="009C6F09"/>
    <w:rsid w:val="009C6FEE"/>
    <w:rsid w:val="009D6D60"/>
    <w:rsid w:val="009E3E0F"/>
    <w:rsid w:val="00A004DA"/>
    <w:rsid w:val="00A02F6B"/>
    <w:rsid w:val="00A04289"/>
    <w:rsid w:val="00A24853"/>
    <w:rsid w:val="00A324D2"/>
    <w:rsid w:val="00A366A5"/>
    <w:rsid w:val="00A36CCB"/>
    <w:rsid w:val="00A41477"/>
    <w:rsid w:val="00A429FD"/>
    <w:rsid w:val="00A5746D"/>
    <w:rsid w:val="00A575BB"/>
    <w:rsid w:val="00A60F30"/>
    <w:rsid w:val="00A61E8C"/>
    <w:rsid w:val="00A63207"/>
    <w:rsid w:val="00A66674"/>
    <w:rsid w:val="00A75519"/>
    <w:rsid w:val="00A82CD9"/>
    <w:rsid w:val="00A83195"/>
    <w:rsid w:val="00A84392"/>
    <w:rsid w:val="00A85028"/>
    <w:rsid w:val="00A87CF0"/>
    <w:rsid w:val="00AA0C26"/>
    <w:rsid w:val="00AA18A3"/>
    <w:rsid w:val="00AA7744"/>
    <w:rsid w:val="00AB4B3F"/>
    <w:rsid w:val="00AB6702"/>
    <w:rsid w:val="00AC642D"/>
    <w:rsid w:val="00AC66AA"/>
    <w:rsid w:val="00AC7E18"/>
    <w:rsid w:val="00AD1E72"/>
    <w:rsid w:val="00AD77D9"/>
    <w:rsid w:val="00AE0F48"/>
    <w:rsid w:val="00AE1B78"/>
    <w:rsid w:val="00B002E0"/>
    <w:rsid w:val="00B228B0"/>
    <w:rsid w:val="00B24E63"/>
    <w:rsid w:val="00B26241"/>
    <w:rsid w:val="00B265DE"/>
    <w:rsid w:val="00B31142"/>
    <w:rsid w:val="00B41D39"/>
    <w:rsid w:val="00B46DDA"/>
    <w:rsid w:val="00B47F3F"/>
    <w:rsid w:val="00B53EB9"/>
    <w:rsid w:val="00B55CDB"/>
    <w:rsid w:val="00B576DE"/>
    <w:rsid w:val="00B6318A"/>
    <w:rsid w:val="00B7084E"/>
    <w:rsid w:val="00B74F19"/>
    <w:rsid w:val="00B8368B"/>
    <w:rsid w:val="00B83F12"/>
    <w:rsid w:val="00B955A3"/>
    <w:rsid w:val="00B97C15"/>
    <w:rsid w:val="00B97C22"/>
    <w:rsid w:val="00BA30AE"/>
    <w:rsid w:val="00BA3306"/>
    <w:rsid w:val="00BA3A86"/>
    <w:rsid w:val="00BA6594"/>
    <w:rsid w:val="00BB3907"/>
    <w:rsid w:val="00BC0422"/>
    <w:rsid w:val="00BC192C"/>
    <w:rsid w:val="00BC5F21"/>
    <w:rsid w:val="00BC7657"/>
    <w:rsid w:val="00BD0C72"/>
    <w:rsid w:val="00BE7967"/>
    <w:rsid w:val="00BF0565"/>
    <w:rsid w:val="00C059A9"/>
    <w:rsid w:val="00C07F86"/>
    <w:rsid w:val="00C10DA2"/>
    <w:rsid w:val="00C141C2"/>
    <w:rsid w:val="00C15AB8"/>
    <w:rsid w:val="00C233E3"/>
    <w:rsid w:val="00C27CC3"/>
    <w:rsid w:val="00C31D49"/>
    <w:rsid w:val="00C542D6"/>
    <w:rsid w:val="00C55A04"/>
    <w:rsid w:val="00C718A7"/>
    <w:rsid w:val="00C73B7D"/>
    <w:rsid w:val="00C77903"/>
    <w:rsid w:val="00C821EE"/>
    <w:rsid w:val="00C84EBD"/>
    <w:rsid w:val="00C8688E"/>
    <w:rsid w:val="00C904DB"/>
    <w:rsid w:val="00CA3BB6"/>
    <w:rsid w:val="00CA7F05"/>
    <w:rsid w:val="00CB344E"/>
    <w:rsid w:val="00CC7BCA"/>
    <w:rsid w:val="00CE097A"/>
    <w:rsid w:val="00CE614B"/>
    <w:rsid w:val="00CE7040"/>
    <w:rsid w:val="00D04A61"/>
    <w:rsid w:val="00D0566B"/>
    <w:rsid w:val="00D10DAD"/>
    <w:rsid w:val="00D24D50"/>
    <w:rsid w:val="00D25D3B"/>
    <w:rsid w:val="00D36AB0"/>
    <w:rsid w:val="00D37FCF"/>
    <w:rsid w:val="00D535A9"/>
    <w:rsid w:val="00D6222E"/>
    <w:rsid w:val="00D70048"/>
    <w:rsid w:val="00D86D68"/>
    <w:rsid w:val="00D9261E"/>
    <w:rsid w:val="00D9323F"/>
    <w:rsid w:val="00DA3DCC"/>
    <w:rsid w:val="00DA41DD"/>
    <w:rsid w:val="00DA73F3"/>
    <w:rsid w:val="00DC31BD"/>
    <w:rsid w:val="00DD092D"/>
    <w:rsid w:val="00DD171E"/>
    <w:rsid w:val="00DF3421"/>
    <w:rsid w:val="00DF3BB0"/>
    <w:rsid w:val="00DF67BC"/>
    <w:rsid w:val="00E014DA"/>
    <w:rsid w:val="00E15A8C"/>
    <w:rsid w:val="00E15FF7"/>
    <w:rsid w:val="00E33DB0"/>
    <w:rsid w:val="00E47335"/>
    <w:rsid w:val="00E527E7"/>
    <w:rsid w:val="00E52D04"/>
    <w:rsid w:val="00E53BDE"/>
    <w:rsid w:val="00E6662E"/>
    <w:rsid w:val="00E6798D"/>
    <w:rsid w:val="00E7635B"/>
    <w:rsid w:val="00E76B54"/>
    <w:rsid w:val="00E810A6"/>
    <w:rsid w:val="00E82705"/>
    <w:rsid w:val="00E84974"/>
    <w:rsid w:val="00E91943"/>
    <w:rsid w:val="00E9745E"/>
    <w:rsid w:val="00EA523A"/>
    <w:rsid w:val="00EA72A0"/>
    <w:rsid w:val="00EB14B2"/>
    <w:rsid w:val="00EB18E5"/>
    <w:rsid w:val="00EB1FEB"/>
    <w:rsid w:val="00EB4894"/>
    <w:rsid w:val="00EB519E"/>
    <w:rsid w:val="00EC0F8A"/>
    <w:rsid w:val="00ED08D6"/>
    <w:rsid w:val="00ED0F41"/>
    <w:rsid w:val="00ED1D6F"/>
    <w:rsid w:val="00ED732B"/>
    <w:rsid w:val="00EE2F85"/>
    <w:rsid w:val="00EE572E"/>
    <w:rsid w:val="00EF634F"/>
    <w:rsid w:val="00F04B58"/>
    <w:rsid w:val="00F04F03"/>
    <w:rsid w:val="00F051C7"/>
    <w:rsid w:val="00F05E4C"/>
    <w:rsid w:val="00F113A0"/>
    <w:rsid w:val="00F11B16"/>
    <w:rsid w:val="00F13A38"/>
    <w:rsid w:val="00F21692"/>
    <w:rsid w:val="00F23DED"/>
    <w:rsid w:val="00F24C28"/>
    <w:rsid w:val="00F309F2"/>
    <w:rsid w:val="00F30C35"/>
    <w:rsid w:val="00F30E28"/>
    <w:rsid w:val="00F371FB"/>
    <w:rsid w:val="00F444F1"/>
    <w:rsid w:val="00F46591"/>
    <w:rsid w:val="00F62AEE"/>
    <w:rsid w:val="00F643C4"/>
    <w:rsid w:val="00F645A5"/>
    <w:rsid w:val="00F67330"/>
    <w:rsid w:val="00F77B6A"/>
    <w:rsid w:val="00F817DE"/>
    <w:rsid w:val="00F94628"/>
    <w:rsid w:val="00FA7180"/>
    <w:rsid w:val="00FB1FAA"/>
    <w:rsid w:val="00FC1CD8"/>
    <w:rsid w:val="00FC4051"/>
    <w:rsid w:val="00FC5080"/>
    <w:rsid w:val="00FC57C2"/>
    <w:rsid w:val="00FC62CA"/>
    <w:rsid w:val="00FD12FB"/>
    <w:rsid w:val="00FE0DCD"/>
    <w:rsid w:val="00FE2CE9"/>
    <w:rsid w:val="00FE6361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FDC237"/>
  <w15:chartTrackingRefBased/>
  <w15:docId w15:val="{920C6744-6A05-47D9-931E-2C52060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Condensed" w:eastAsia="Segoe Condensed" w:hAnsi="Segoe Condense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qFormat/>
    <w:rsid w:val="005F6C85"/>
    <w:rPr>
      <w:spacing w:val="8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semiHidden/>
    <w:qFormat/>
    <w:rsid w:val="005F6C85"/>
    <w:pPr>
      <w:outlineLvl w:val="0"/>
    </w:pPr>
    <w:rPr>
      <w:b/>
      <w:color w:val="FFFFFF"/>
      <w:sz w:val="20"/>
      <w:szCs w:val="20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1"/>
    <w:semiHidden/>
    <w:qFormat/>
    <w:rsid w:val="005F6C85"/>
    <w:pPr>
      <w:outlineLvl w:val="1"/>
    </w:pPr>
    <w:rPr>
      <w:color w:val="A6A6A6"/>
    </w:rPr>
  </w:style>
  <w:style w:type="paragraph" w:styleId="Nagwek3">
    <w:name w:val="heading 3"/>
    <w:basedOn w:val="Nagwek2"/>
    <w:next w:val="Normalny"/>
    <w:link w:val="Nagwek3Znak"/>
    <w:uiPriority w:val="1"/>
    <w:semiHidden/>
    <w:qFormat/>
    <w:rsid w:val="005F6C85"/>
    <w:pPr>
      <w:outlineLvl w:val="2"/>
    </w:pPr>
    <w:rPr>
      <w:b w:val="0"/>
    </w:rPr>
  </w:style>
  <w:style w:type="paragraph" w:styleId="Nagwek4">
    <w:name w:val="heading 4"/>
    <w:basedOn w:val="Nagwek5"/>
    <w:next w:val="Normalny"/>
    <w:link w:val="Nagwek4Znak"/>
    <w:uiPriority w:val="1"/>
    <w:semiHidden/>
    <w:qFormat/>
    <w:rsid w:val="005F6C85"/>
    <w:pPr>
      <w:spacing w:before="40" w:after="280"/>
      <w:outlineLvl w:val="3"/>
    </w:pPr>
    <w:rPr>
      <w:color w:val="B8CCE4"/>
    </w:rPr>
  </w:style>
  <w:style w:type="paragraph" w:styleId="Nagwek5">
    <w:name w:val="heading 5"/>
    <w:basedOn w:val="Normalny"/>
    <w:next w:val="Normalny"/>
    <w:link w:val="Nagwek5Znak"/>
    <w:uiPriority w:val="1"/>
    <w:semiHidden/>
    <w:qFormat/>
    <w:rsid w:val="005F6C85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F6C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5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F6C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semiHidden/>
    <w:rsid w:val="005F6C85"/>
    <w:rPr>
      <w:b/>
      <w:color w:val="FFFFFF"/>
      <w:spacing w:val="8"/>
      <w:sz w:val="20"/>
    </w:rPr>
  </w:style>
  <w:style w:type="character" w:customStyle="1" w:styleId="Nagwek2Znak">
    <w:name w:val="Nagłówek 2 Znak"/>
    <w:link w:val="Nagwek2"/>
    <w:uiPriority w:val="1"/>
    <w:semiHidden/>
    <w:rsid w:val="005F6C85"/>
    <w:rPr>
      <w:b/>
      <w:color w:val="A6A6A6"/>
      <w:spacing w:val="8"/>
      <w:sz w:val="20"/>
    </w:rPr>
  </w:style>
  <w:style w:type="character" w:customStyle="1" w:styleId="Nagwek3Znak">
    <w:name w:val="Nagłówek 3 Znak"/>
    <w:link w:val="Nagwek3"/>
    <w:uiPriority w:val="1"/>
    <w:semiHidden/>
    <w:rsid w:val="005F6C85"/>
    <w:rPr>
      <w:color w:val="A6A6A6"/>
      <w:spacing w:val="8"/>
      <w:sz w:val="20"/>
    </w:rPr>
  </w:style>
  <w:style w:type="character" w:customStyle="1" w:styleId="Nagwek4Znak">
    <w:name w:val="Nagłówek 4 Znak"/>
    <w:link w:val="Nagwek4"/>
    <w:uiPriority w:val="1"/>
    <w:semiHidden/>
    <w:rsid w:val="005F6C85"/>
    <w:rPr>
      <w:rFonts w:eastAsia="Times New Roman" w:cs="Times New Roman"/>
      <w:color w:val="B8CCE4"/>
      <w:spacing w:val="8"/>
      <w:sz w:val="96"/>
    </w:rPr>
  </w:style>
  <w:style w:type="character" w:customStyle="1" w:styleId="Nagwek5Znak">
    <w:name w:val="Nagłówek 5 Znak"/>
    <w:link w:val="Nagwek5"/>
    <w:uiPriority w:val="1"/>
    <w:semiHidden/>
    <w:rsid w:val="005F6C85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ny"/>
    <w:qFormat/>
    <w:rsid w:val="005F6C85"/>
    <w:rPr>
      <w:sz w:val="16"/>
    </w:rPr>
  </w:style>
  <w:style w:type="paragraph" w:customStyle="1" w:styleId="MeetingMinutesHeading">
    <w:name w:val="Meeting Minutes Heading"/>
    <w:basedOn w:val="Normalny"/>
    <w:qFormat/>
    <w:rsid w:val="005F6C85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ny"/>
    <w:qFormat/>
    <w:rsid w:val="005F6C85"/>
    <w:rPr>
      <w:b/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F6C85"/>
    <w:rPr>
      <w:spacing w:val="8"/>
      <w:sz w:val="18"/>
    </w:rPr>
  </w:style>
  <w:style w:type="paragraph" w:styleId="Stopka">
    <w:name w:val="footer"/>
    <w:basedOn w:val="Normalny"/>
    <w:link w:val="Stopka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F6C85"/>
    <w:rPr>
      <w:spacing w:val="8"/>
      <w:sz w:val="18"/>
    </w:rPr>
  </w:style>
  <w:style w:type="character" w:styleId="Hipercze">
    <w:name w:val="Hyperlink"/>
    <w:uiPriority w:val="99"/>
    <w:unhideWhenUsed/>
    <w:rsid w:val="00576CB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0F4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16DB"/>
    <w:pPr>
      <w:spacing w:after="200" w:line="276" w:lineRule="auto"/>
      <w:ind w:left="720"/>
      <w:contextualSpacing/>
    </w:pPr>
    <w:rPr>
      <w:spacing w:val="0"/>
      <w:sz w:val="22"/>
    </w:rPr>
  </w:style>
  <w:style w:type="character" w:styleId="Pogrubienie">
    <w:name w:val="Strong"/>
    <w:uiPriority w:val="22"/>
    <w:qFormat/>
    <w:rsid w:val="00D9261E"/>
    <w:rPr>
      <w:b/>
      <w:bCs/>
    </w:rPr>
  </w:style>
  <w:style w:type="character" w:customStyle="1" w:styleId="xcurrenthithighlight">
    <w:name w:val="x_currenthithighlight"/>
    <w:basedOn w:val="Domylnaczcionkaakapitu"/>
    <w:rsid w:val="004D27B0"/>
  </w:style>
  <w:style w:type="paragraph" w:customStyle="1" w:styleId="Default">
    <w:name w:val="Default"/>
    <w:rsid w:val="001C3B6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xmsonormal">
    <w:name w:val="x_xmsonormal"/>
    <w:basedOn w:val="Normalny"/>
    <w:rsid w:val="001C3B61"/>
    <w:rPr>
      <w:rFonts w:ascii="Calibri" w:eastAsiaTheme="minorHAnsi" w:hAnsi="Calibri" w:cs="Calibri"/>
      <w:spacing w:val="0"/>
      <w:sz w:val="22"/>
      <w:lang w:eastAsia="pl-PL"/>
    </w:rPr>
  </w:style>
  <w:style w:type="paragraph" w:styleId="NormalnyWeb">
    <w:name w:val="Normal (Web)"/>
    <w:basedOn w:val="Normalny"/>
    <w:uiPriority w:val="99"/>
    <w:unhideWhenUsed/>
    <w:rsid w:val="0058651C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E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3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3D5"/>
    <w:rPr>
      <w:spacing w:val="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D5"/>
    <w:rPr>
      <w:b/>
      <w:bCs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AppData\Roaming\Microsoft\Templates\Meeting%20minute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554B1-C9CB-4245-A47F-96B8F37A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1150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wydarzenia Sanok</dc:title>
  <dc:subject/>
  <dc:creator>UMWP</dc:creator>
  <cp:keywords/>
  <cp:lastModifiedBy>Kisiel Angelika</cp:lastModifiedBy>
  <cp:revision>2</cp:revision>
  <cp:lastPrinted>2024-04-19T10:21:00Z</cp:lastPrinted>
  <dcterms:created xsi:type="dcterms:W3CDTF">2024-04-24T10:10:00Z</dcterms:created>
  <dcterms:modified xsi:type="dcterms:W3CDTF">2024-04-24T10:10:00Z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TC101731851045</vt:lpwstr>
  </property>
</Properties>
</file>